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653DD" w14:textId="77777777" w:rsidR="00075E2D" w:rsidRPr="008D2357" w:rsidRDefault="00086D53">
      <w:pPr>
        <w:pStyle w:val="Heading1"/>
        <w:rPr>
          <w:b/>
          <w:color w:val="auto"/>
          <w:u w:val="single"/>
        </w:rPr>
      </w:pPr>
      <w:r w:rsidRPr="008D2357">
        <w:rPr>
          <w:b/>
          <w:color w:val="auto"/>
          <w:u w:val="single"/>
        </w:rPr>
        <w:t>Objective</w:t>
      </w:r>
    </w:p>
    <w:sdt>
      <w:sdtPr>
        <w:id w:val="9459735"/>
        <w:placeholder>
          <w:docPart w:val="EC3EB362F75189488720146C2B62D5A4"/>
        </w:placeholder>
      </w:sdtPr>
      <w:sdtEndPr/>
      <w:sdtContent>
        <w:p w14:paraId="2B1C11A4" w14:textId="39EC2706" w:rsidR="00075E2D" w:rsidRDefault="00112191">
          <w:pPr>
            <w:pStyle w:val="BodyText"/>
          </w:pPr>
          <w:r>
            <w:t xml:space="preserve">Seeking to build a career </w:t>
          </w:r>
          <w:r w:rsidR="000D762E">
            <w:t>within</w:t>
          </w:r>
          <w:r w:rsidR="00C05888">
            <w:t xml:space="preserve"> the </w:t>
          </w:r>
          <w:r w:rsidR="00694F4C">
            <w:t>hospitality</w:t>
          </w:r>
          <w:r w:rsidR="001A39BC">
            <w:t xml:space="preserve"> industry</w:t>
          </w:r>
          <w:r w:rsidR="002565F1">
            <w:t xml:space="preserve">, using my </w:t>
          </w:r>
          <w:r w:rsidR="003F5AE4">
            <w:t>present</w:t>
          </w:r>
          <w:r w:rsidR="002565F1">
            <w:t xml:space="preserve"> knowledge gained</w:t>
          </w:r>
          <w:r>
            <w:t xml:space="preserve"> from my completed associates degree in business administration and my </w:t>
          </w:r>
          <w:r w:rsidR="0000112B">
            <w:t>bach</w:t>
          </w:r>
          <w:r w:rsidR="005301AE">
            <w:t>elors of hospitality management</w:t>
          </w:r>
          <w:r w:rsidR="00366489">
            <w:t xml:space="preserve"> along with</w:t>
          </w:r>
          <w:r w:rsidR="0000112B">
            <w:t xml:space="preserve"> extensive experience obtained from within the work force.  </w:t>
          </w:r>
          <w:r w:rsidR="001C7809">
            <w:t xml:space="preserve">Guaranteed to use myself to make the </w:t>
          </w:r>
          <w:r w:rsidR="00D801DF">
            <w:t>company prosper and continue it</w:t>
          </w:r>
          <w:r w:rsidR="001C7809">
            <w:t>s su</w:t>
          </w:r>
          <w:r w:rsidR="005301AE">
            <w:t xml:space="preserve">ccess through proper leadership, </w:t>
          </w:r>
          <w:r w:rsidR="001C7809">
            <w:t>commitment</w:t>
          </w:r>
          <w:r w:rsidR="005301AE">
            <w:t>, and dedication to excellence</w:t>
          </w:r>
          <w:r w:rsidR="001C7809">
            <w:t>.</w:t>
          </w:r>
        </w:p>
      </w:sdtContent>
    </w:sdt>
    <w:p w14:paraId="6EDD7793" w14:textId="77777777" w:rsidR="00075E2D" w:rsidRDefault="00086D53">
      <w:pPr>
        <w:pStyle w:val="Heading1"/>
        <w:rPr>
          <w:b/>
          <w:color w:val="auto"/>
          <w:u w:val="single"/>
        </w:rPr>
      </w:pPr>
      <w:r w:rsidRPr="008D2357">
        <w:rPr>
          <w:b/>
          <w:color w:val="auto"/>
          <w:u w:val="single"/>
        </w:rPr>
        <w:t>Experience</w:t>
      </w:r>
    </w:p>
    <w:p w14:paraId="3477BE77" w14:textId="260C34E8" w:rsidR="005301AE" w:rsidRDefault="00694F4C" w:rsidP="005301AE">
      <w:pPr>
        <w:pStyle w:val="Heading2"/>
      </w:pPr>
      <w:sdt>
        <w:sdtPr>
          <w:id w:val="799041689"/>
          <w:placeholder>
            <w:docPart w:val="9DEB8822E8D75B43AE720D4BF17BD13E"/>
          </w:placeholder>
        </w:sdtPr>
        <w:sdtEndPr/>
        <w:sdtContent>
          <w:r w:rsidR="005301AE">
            <w:rPr>
              <w:i/>
            </w:rPr>
            <w:t>Local Chop and Grill House</w:t>
          </w:r>
          <w:r w:rsidR="005301AE">
            <w:t xml:space="preserve"> (Harrisonburg, VA 540.801.0505)</w:t>
          </w:r>
        </w:sdtContent>
      </w:sdt>
      <w:r w:rsidR="005301AE">
        <w:tab/>
        <w:t>11/2014 – Current</w:t>
      </w:r>
    </w:p>
    <w:sdt>
      <w:sdtPr>
        <w:id w:val="343677538"/>
        <w:placeholder>
          <w:docPart w:val="9F2F67F1B6B96E4496273029C4150F0F"/>
        </w:placeholder>
      </w:sdtPr>
      <w:sdtEndPr/>
      <w:sdtContent>
        <w:p w14:paraId="70D2A256" w14:textId="413189BB" w:rsidR="005301AE" w:rsidRDefault="0055394E" w:rsidP="005301AE">
          <w:pPr>
            <w:pStyle w:val="ListBullet"/>
          </w:pPr>
          <w:r>
            <w:t>Ensuring each guest is given a superb dining experience though exceptional service, extensive menu knowledge, and building a rapport throughout the duration of their visit</w:t>
          </w:r>
          <w:bookmarkStart w:id="0" w:name="_GoBack"/>
          <w:bookmarkEnd w:id="0"/>
        </w:p>
        <w:p w14:paraId="6D930D90" w14:textId="7C9407AE" w:rsidR="0055394E" w:rsidRDefault="005E4678" w:rsidP="005301AE">
          <w:pPr>
            <w:pStyle w:val="ListBullet"/>
          </w:pPr>
          <w:r>
            <w:t>Lead by example by completing all necessary side work, helping others whenever able, and conducting thyself professionally at all times</w:t>
          </w:r>
        </w:p>
        <w:p w14:paraId="0E6019F5" w14:textId="2777972D" w:rsidR="005301AE" w:rsidRPr="005301AE" w:rsidRDefault="005E4678" w:rsidP="005301AE">
          <w:pPr>
            <w:pStyle w:val="ListBullet"/>
          </w:pPr>
          <w:r>
            <w:t>Leaving a remarkable first and last impression upon each guest when working Valet to showcase to guests we truly value their business in every aspect of the restaurant</w:t>
          </w:r>
        </w:p>
      </w:sdtContent>
    </w:sdt>
    <w:sdt>
      <w:sdtPr>
        <w:rPr>
          <w:rFonts w:asciiTheme="minorHAnsi" w:eastAsiaTheme="minorEastAsia" w:hAnsiTheme="minorHAnsi" w:cstheme="minorBidi"/>
          <w:bCs w:val="0"/>
          <w:color w:val="auto"/>
          <w:sz w:val="20"/>
        </w:rPr>
        <w:id w:val="9459739"/>
        <w:placeholder>
          <w:docPart w:val="6BAEF1350AA5614B9D6F98A888C463E0"/>
        </w:placeholder>
      </w:sdtPr>
      <w:sdtEndPr/>
      <w:sdtContent>
        <w:p w14:paraId="66D8B6A6" w14:textId="496F7349" w:rsidR="00222C36" w:rsidRDefault="00694F4C" w:rsidP="00222C36">
          <w:pPr>
            <w:pStyle w:val="Heading2"/>
          </w:pPr>
          <w:sdt>
            <w:sdtPr>
              <w:id w:val="9459744"/>
              <w:placeholder>
                <w:docPart w:val="09DB873F3452444F92679553A2B46FB9"/>
              </w:placeholder>
            </w:sdtPr>
            <w:sdtEndPr/>
            <w:sdtContent>
              <w:r w:rsidR="00222C36">
                <w:rPr>
                  <w:i/>
                </w:rPr>
                <w:t>The Home Depot</w:t>
              </w:r>
              <w:r w:rsidR="00222C36">
                <w:t xml:space="preserve"> (Harrisonburg, VA 540.438.8887)</w:t>
              </w:r>
            </w:sdtContent>
          </w:sdt>
          <w:r w:rsidR="00222C36">
            <w:tab/>
            <w:t xml:space="preserve">03/2014 – </w:t>
          </w:r>
          <w:r w:rsidR="005301AE">
            <w:t>11/2014</w:t>
          </w:r>
        </w:p>
        <w:sdt>
          <w:sdtPr>
            <w:id w:val="9459797"/>
            <w:placeholder>
              <w:docPart w:val="E0D394D6AD8F164B973908084EC7DE56"/>
            </w:placeholder>
          </w:sdtPr>
          <w:sdtEndPr/>
          <w:sdtContent>
            <w:p w14:paraId="22E3ED6D" w14:textId="14FD256E" w:rsidR="00222C36" w:rsidRDefault="00373EE6" w:rsidP="00222C36">
              <w:pPr>
                <w:pStyle w:val="ListBullet"/>
              </w:pPr>
              <w:r>
                <w:t>One of three</w:t>
              </w:r>
              <w:r w:rsidR="00222C36">
                <w:t xml:space="preserve"> employee</w:t>
              </w:r>
              <w:r>
                <w:t>s</w:t>
              </w:r>
              <w:r w:rsidR="00222C36">
                <w:t xml:space="preserve"> within my department ensuring to conduct daily and weekly duties which ensures profitability and efficiency for our store with minimal to no direct supervision </w:t>
              </w:r>
            </w:p>
            <w:p w14:paraId="0E375A43" w14:textId="77777777" w:rsidR="003E0736" w:rsidRDefault="00222C36" w:rsidP="00B47045">
              <w:pPr>
                <w:pStyle w:val="ListBullet"/>
              </w:pPr>
              <w:r>
                <w:t>Use prioritization and time management to effectively disperse duties among my shift to guarantee completion of necessary tasks</w:t>
              </w:r>
            </w:p>
            <w:p w14:paraId="1D183063" w14:textId="679DD6C9" w:rsidR="00222C36" w:rsidRDefault="003E0736" w:rsidP="00B47045">
              <w:pPr>
                <w:pStyle w:val="ListBullet"/>
              </w:pPr>
              <w:r>
                <w:t xml:space="preserve">Maintain computer based training courses to ensure knowledge of past, present, or new products </w:t>
              </w:r>
              <w:proofErr w:type="gramStart"/>
              <w:r>
                <w:t>and(</w:t>
              </w:r>
              <w:proofErr w:type="gramEnd"/>
              <w:r>
                <w:t>or) promotions</w:t>
              </w:r>
            </w:p>
          </w:sdtContent>
        </w:sdt>
        <w:p w14:paraId="01B368F1" w14:textId="6C4AD97D" w:rsidR="00B47045" w:rsidRDefault="00222C36" w:rsidP="00B47045">
          <w:pPr>
            <w:pStyle w:val="Heading2"/>
          </w:pPr>
          <w:r w:rsidRPr="00114AFD">
            <w:rPr>
              <w:i/>
            </w:rPr>
            <w:t xml:space="preserve"> </w:t>
          </w:r>
          <w:sdt>
            <w:sdtPr>
              <w:id w:val="1871414219"/>
              <w:placeholder>
                <w:docPart w:val="8835F2F75556C74EBDB8BDCFD8C9D327"/>
              </w:placeholder>
            </w:sdtPr>
            <w:sdtEndPr/>
            <w:sdtContent>
              <w:proofErr w:type="spellStart"/>
              <w:r w:rsidR="00B47045">
                <w:rPr>
                  <w:i/>
                </w:rPr>
                <w:t>SpringHill</w:t>
              </w:r>
              <w:proofErr w:type="spellEnd"/>
              <w:r w:rsidR="00B47045">
                <w:rPr>
                  <w:i/>
                </w:rPr>
                <w:t xml:space="preserve"> Suites by Marriott </w:t>
              </w:r>
              <w:r w:rsidR="00B47045">
                <w:t>(Ashburn, VA 703.723.9300)</w:t>
              </w:r>
            </w:sdtContent>
          </w:sdt>
          <w:r w:rsidR="00B47045">
            <w:tab/>
            <w:t>05/2014 – 08/2014</w:t>
          </w:r>
        </w:p>
        <w:sdt>
          <w:sdtPr>
            <w:id w:val="1599297474"/>
            <w:placeholder>
              <w:docPart w:val="26F586FA0CB0C44FBAFB7CDC52B54BB6"/>
            </w:placeholder>
          </w:sdtPr>
          <w:sdtEndPr/>
          <w:sdtContent>
            <w:p w14:paraId="24E2840C" w14:textId="77777777" w:rsidR="00B47045" w:rsidRDefault="00B47045" w:rsidP="00B47045">
              <w:pPr>
                <w:pStyle w:val="ListBullet"/>
              </w:pPr>
              <w:r>
                <w:t>Supervisory internship where I was cross trained in each and every aspect of the property with an emphasis on Front Office Operations</w:t>
              </w:r>
            </w:p>
            <w:p w14:paraId="78E3F503" w14:textId="77777777" w:rsidR="004D7F86" w:rsidRDefault="004D7F86" w:rsidP="00B47045">
              <w:pPr>
                <w:pStyle w:val="ListBullet"/>
              </w:pPr>
              <w:r>
                <w:t xml:space="preserve">Reviewed contingency and rooming reports numerous times throughout each shift to ensure accuracy within the system and correct room status </w:t>
              </w:r>
            </w:p>
            <w:p w14:paraId="1AAE47A7" w14:textId="4AFB13D0" w:rsidR="00B47045" w:rsidRDefault="004D7F86" w:rsidP="00B47045">
              <w:pPr>
                <w:pStyle w:val="ListBullet"/>
              </w:pPr>
              <w:r>
                <w:t xml:space="preserve">Addressed guest complaints and concerns immediately to ensure high guest satisfaction scores </w:t>
              </w:r>
              <w:r w:rsidR="00A80F2C">
                <w:t xml:space="preserve">while </w:t>
              </w:r>
              <w:r w:rsidR="00602489">
                <w:t>guaranteeing</w:t>
              </w:r>
              <w:r w:rsidR="00A80F2C">
                <w:t xml:space="preserve"> that a reoccurrence of these does not persist</w:t>
              </w:r>
            </w:p>
          </w:sdtContent>
        </w:sdt>
        <w:p w14:paraId="5B87E357" w14:textId="78AAE369" w:rsidR="0000112B" w:rsidRDefault="00B47045" w:rsidP="00B47045">
          <w:pPr>
            <w:pStyle w:val="Heading2"/>
          </w:pPr>
          <w:r w:rsidRPr="00114AFD">
            <w:rPr>
              <w:i/>
            </w:rPr>
            <w:t xml:space="preserve"> Holi</w:t>
          </w:r>
          <w:r w:rsidR="0000112B" w:rsidRPr="00114AFD">
            <w:rPr>
              <w:i/>
            </w:rPr>
            <w:t>day Inn</w:t>
          </w:r>
          <w:r w:rsidR="0000112B">
            <w:t xml:space="preserve"> (Harrisonburg, VA 540.433.2521)</w:t>
          </w:r>
          <w:r w:rsidR="0000112B">
            <w:tab/>
            <w:t xml:space="preserve">08/2013 </w:t>
          </w:r>
          <w:r w:rsidR="00222C36">
            <w:t>–</w:t>
          </w:r>
          <w:r w:rsidR="0000112B">
            <w:t xml:space="preserve"> </w:t>
          </w:r>
          <w:r w:rsidR="00222C36">
            <w:t>03-2014</w:t>
          </w:r>
        </w:p>
        <w:sdt>
          <w:sdtPr>
            <w:id w:val="1962910311"/>
            <w:placeholder>
              <w:docPart w:val="8E9BF44EE7B24D4C836B6A59DFBE9D10"/>
            </w:placeholder>
          </w:sdtPr>
          <w:sdtEndPr/>
          <w:sdtContent>
            <w:p w14:paraId="072977AC" w14:textId="52A20AAD" w:rsidR="0000112B" w:rsidRDefault="00AF5F5A" w:rsidP="0000112B">
              <w:pPr>
                <w:pStyle w:val="ListBullet"/>
              </w:pPr>
              <w:r>
                <w:t xml:space="preserve">Guest Services Representative </w:t>
              </w:r>
              <w:r w:rsidR="00222C36">
                <w:t>interacting</w:t>
              </w:r>
              <w:r w:rsidR="00A26AE4">
                <w:t xml:space="preserve"> with the guest from pre-arrival to departure, </w:t>
              </w:r>
              <w:r w:rsidR="00222C36">
                <w:t xml:space="preserve">conducting </w:t>
              </w:r>
              <w:r w:rsidR="00A26AE4">
                <w:t>elaborate PMS use</w:t>
              </w:r>
            </w:p>
            <w:p w14:paraId="2D45CC37" w14:textId="77777777" w:rsidR="003E0736" w:rsidRDefault="00A26AE4" w:rsidP="0000112B">
              <w:pPr>
                <w:pStyle w:val="ListBullet"/>
              </w:pPr>
              <w:r>
                <w:t xml:space="preserve">Treat each guest with superb customer service making their stay </w:t>
              </w:r>
              <w:r w:rsidR="00D74223">
                <w:t>my</w:t>
              </w:r>
              <w:r>
                <w:t xml:space="preserve"> pr</w:t>
              </w:r>
              <w:r w:rsidR="003B0398">
                <w:t>iority, doing whatever it takes to</w:t>
              </w:r>
              <w:r>
                <w:t xml:space="preserve"> produce a pleasant stay</w:t>
              </w:r>
            </w:p>
            <w:p w14:paraId="5CE0A6A6" w14:textId="58196E72" w:rsidR="0000112B" w:rsidRDefault="003E0736" w:rsidP="0000112B">
              <w:pPr>
                <w:pStyle w:val="ListBullet"/>
              </w:pPr>
              <w:r>
                <w:t>Ensure that each guest is correlated to the correct room type along with desired form of payment with updated billing information on file</w:t>
              </w:r>
            </w:p>
          </w:sdtContent>
        </w:sdt>
        <w:p w14:paraId="25421521" w14:textId="1FDFE281" w:rsidR="00A26AE4" w:rsidRDefault="00A26AE4" w:rsidP="00A26AE4">
          <w:pPr>
            <w:pStyle w:val="Heading2"/>
          </w:pPr>
          <w:r w:rsidRPr="00114AFD">
            <w:rPr>
              <w:i/>
            </w:rPr>
            <w:t>ARAMARK-JMU</w:t>
          </w:r>
          <w:r>
            <w:t xml:space="preserve"> (Harrisonburg, VA 540.568.3103)</w:t>
          </w:r>
          <w:r>
            <w:tab/>
            <w:t xml:space="preserve">08/2013 </w:t>
          </w:r>
          <w:r w:rsidR="00F66249">
            <w:t>–</w:t>
          </w:r>
          <w:r>
            <w:t xml:space="preserve"> </w:t>
          </w:r>
          <w:r w:rsidR="00F66249">
            <w:t>12/2013</w:t>
          </w:r>
        </w:p>
        <w:sdt>
          <w:sdtPr>
            <w:id w:val="387157346"/>
            <w:placeholder>
              <w:docPart w:val="0484734A440AB24E8EEE5AE282E92A75"/>
            </w:placeholder>
          </w:sdtPr>
          <w:sdtEndPr/>
          <w:sdtContent>
            <w:p w14:paraId="733156B8" w14:textId="2D806C23" w:rsidR="00A26AE4" w:rsidRDefault="00A26AE4" w:rsidP="00A26AE4">
              <w:pPr>
                <w:pStyle w:val="ListBullet"/>
              </w:pPr>
              <w:r>
                <w:t>Working in numerous</w:t>
              </w:r>
              <w:r w:rsidR="00CE79E0">
                <w:t xml:space="preserve"> dining locations on</w:t>
              </w:r>
              <w:r>
                <w:t xml:space="preserve"> campus to obtain a f</w:t>
              </w:r>
              <w:r w:rsidR="00CE79E0">
                <w:t>irm grasp of each aspect pertaining to the Food and Bev</w:t>
              </w:r>
              <w:r w:rsidR="00222C36">
                <w:t>erage</w:t>
              </w:r>
              <w:r w:rsidR="00CE79E0">
                <w:t xml:space="preserve"> Industry</w:t>
              </w:r>
            </w:p>
            <w:p w14:paraId="64BE0124" w14:textId="0ECC690D" w:rsidR="0000112B" w:rsidRDefault="00194B07" w:rsidP="00A26AE4">
              <w:pPr>
                <w:pStyle w:val="ListBullet"/>
              </w:pPr>
              <w:r>
                <w:t>The c</w:t>
              </w:r>
              <w:r w:rsidR="00CE79E0">
                <w:t xml:space="preserve">onstant changing of location and position helps </w:t>
              </w:r>
              <w:r>
                <w:t xml:space="preserve">me </w:t>
              </w:r>
              <w:r w:rsidR="00CE79E0">
                <w:t>to grasp the hospitality industry characteristic of “</w:t>
              </w:r>
              <w:r>
                <w:t>Continuous</w:t>
              </w:r>
              <w:r w:rsidR="00CE79E0">
                <w:t xml:space="preserve"> </w:t>
              </w:r>
              <w:r>
                <w:t>Growth</w:t>
              </w:r>
              <w:r w:rsidR="00CE79E0">
                <w:t>” and ability to adapt to new and differing scenarios which produce unique tasks/obstacles</w:t>
              </w:r>
            </w:p>
          </w:sdtContent>
        </w:sdt>
      </w:sdtContent>
    </w:sdt>
    <w:p w14:paraId="414128AE" w14:textId="10896A3A" w:rsidR="00075E2D" w:rsidRDefault="00112191">
      <w:pPr>
        <w:pStyle w:val="Heading2"/>
      </w:pPr>
      <w:proofErr w:type="spellStart"/>
      <w:r w:rsidRPr="00114AFD">
        <w:rPr>
          <w:i/>
        </w:rPr>
        <w:t>Foti’s</w:t>
      </w:r>
      <w:proofErr w:type="spellEnd"/>
      <w:r w:rsidRPr="00114AFD">
        <w:rPr>
          <w:i/>
        </w:rPr>
        <w:t xml:space="preserve"> Fine Dining </w:t>
      </w:r>
      <w:r w:rsidR="007B449D" w:rsidRPr="00114AFD">
        <w:rPr>
          <w:i/>
        </w:rPr>
        <w:t>Restaurant</w:t>
      </w:r>
      <w:r>
        <w:t xml:space="preserve"> </w:t>
      </w:r>
      <w:r w:rsidR="00AD53B3">
        <w:t>(Culpeper, VA 540</w:t>
      </w:r>
      <w:r w:rsidR="002E2A8E">
        <w:t>.</w:t>
      </w:r>
      <w:r w:rsidR="00AD53B3">
        <w:t>829</w:t>
      </w:r>
      <w:r w:rsidR="002E2A8E">
        <w:t>.</w:t>
      </w:r>
      <w:r w:rsidR="00AD53B3">
        <w:t>8400)</w:t>
      </w:r>
      <w:r w:rsidR="00086D53">
        <w:tab/>
      </w:r>
      <w:r>
        <w:t>08/</w:t>
      </w:r>
      <w:r w:rsidR="000A409A">
        <w:t>20</w:t>
      </w:r>
      <w:r>
        <w:t>12 - 08/</w:t>
      </w:r>
      <w:r w:rsidR="000A409A">
        <w:t>20</w:t>
      </w:r>
      <w:r>
        <w:t>13</w:t>
      </w:r>
    </w:p>
    <w:sdt>
      <w:sdtPr>
        <w:id w:val="9459741"/>
        <w:placeholder>
          <w:docPart w:val="1C9F8F633A9F564F9B85BCBE7E697669"/>
        </w:placeholder>
      </w:sdtPr>
      <w:sdtEndPr/>
      <w:sdtContent>
        <w:p w14:paraId="7BC272CC" w14:textId="4494DC82" w:rsidR="00112191" w:rsidRDefault="00112191" w:rsidP="00112191">
          <w:pPr>
            <w:pStyle w:val="ListBullet"/>
          </w:pPr>
          <w:r>
            <w:t xml:space="preserve">“Front Server” which consisted of knowing each item listed on menu, wine pairings, alcohol and food literacy, while providing each guest with flawless service to build a lasting impression </w:t>
          </w:r>
          <w:r w:rsidR="001D3396">
            <w:t>guaranteeing</w:t>
          </w:r>
          <w:r>
            <w:t xml:space="preserve"> their return to dine with us on numerous additional occasions.</w:t>
          </w:r>
        </w:p>
        <w:p w14:paraId="62AEF7AF" w14:textId="77777777" w:rsidR="003E0736" w:rsidRDefault="00112191" w:rsidP="00112191">
          <w:pPr>
            <w:pStyle w:val="ListBullet"/>
          </w:pPr>
          <w:r>
            <w:t xml:space="preserve">Oversaw half of the dining room, </w:t>
          </w:r>
          <w:r w:rsidR="001D3396">
            <w:t>seeing</w:t>
          </w:r>
          <w:r>
            <w:t xml:space="preserve"> that no service points fell behind and everyone followed through on their tasks while constantly working together as a team </w:t>
          </w:r>
        </w:p>
        <w:p w14:paraId="6DBB0946" w14:textId="65FB39EE" w:rsidR="00075E2D" w:rsidRDefault="003E0736" w:rsidP="00112191">
          <w:pPr>
            <w:pStyle w:val="ListBullet"/>
          </w:pPr>
          <w:r>
            <w:lastRenderedPageBreak/>
            <w:t>Maintain all guest receipts to ensure proper close out and the end of each shift, reviewing tip percentage each shift which should average at least twenty percent of each bill</w:t>
          </w:r>
        </w:p>
      </w:sdtContent>
    </w:sdt>
    <w:p w14:paraId="33B2B1B5" w14:textId="77777777" w:rsidR="00075E2D" w:rsidRPr="008D2357" w:rsidRDefault="00086D53">
      <w:pPr>
        <w:pStyle w:val="Heading1"/>
        <w:rPr>
          <w:b/>
          <w:color w:val="auto"/>
          <w:u w:val="single"/>
        </w:rPr>
      </w:pPr>
      <w:r w:rsidRPr="008D2357">
        <w:rPr>
          <w:b/>
          <w:color w:val="auto"/>
          <w:u w:val="single"/>
        </w:rPr>
        <w:t>Education</w:t>
      </w:r>
    </w:p>
    <w:p w14:paraId="251685F8" w14:textId="11CA39D3" w:rsidR="00C728EE" w:rsidRDefault="00694F4C">
      <w:pPr>
        <w:pStyle w:val="Heading2"/>
      </w:pPr>
      <w:sdt>
        <w:sdtPr>
          <w:id w:val="9459748"/>
          <w:placeholder>
            <w:docPart w:val="5E7EEDDE8BB12D42B5B70B0983BF920C"/>
          </w:placeholder>
        </w:sdtPr>
        <w:sdtEndPr/>
        <w:sdtContent>
          <w:sdt>
            <w:sdtPr>
              <w:id w:val="9459752"/>
              <w:placeholder>
                <w:docPart w:val="AD83BA90CB7F1E41B5CEDC6DBEF52EE3"/>
              </w:placeholder>
            </w:sdtPr>
            <w:sdtEndPr>
              <w:rPr>
                <w:b/>
                <w:u w:val="single"/>
              </w:rPr>
            </w:sdtEndPr>
            <w:sdtContent>
              <w:r w:rsidR="00C728EE" w:rsidRPr="00114AFD">
                <w:rPr>
                  <w:i/>
                </w:rPr>
                <w:t>James Madison University</w:t>
              </w:r>
              <w:r w:rsidR="000D762E">
                <w:rPr>
                  <w:i/>
                </w:rPr>
                <w:t xml:space="preserve"> </w:t>
              </w:r>
              <w:r w:rsidR="000D762E" w:rsidRPr="000D762E">
                <w:t>(3.82 GPA)</w:t>
              </w:r>
            </w:sdtContent>
          </w:sdt>
          <w:r w:rsidR="00C728EE">
            <w:tab/>
            <w:t>08/2013 –</w:t>
          </w:r>
        </w:sdtContent>
      </w:sdt>
      <w:r w:rsidR="00C728EE">
        <w:t xml:space="preserve"> </w:t>
      </w:r>
      <w:r w:rsidR="005301AE">
        <w:t>05/2014</w:t>
      </w:r>
    </w:p>
    <w:sdt>
      <w:sdtPr>
        <w:id w:val="9459753"/>
        <w:placeholder>
          <w:docPart w:val="F86A0293BDC44240A3840A6DFB675E59"/>
        </w:placeholder>
      </w:sdtPr>
      <w:sdtEndPr/>
      <w:sdtContent>
        <w:p w14:paraId="3FB82F3D" w14:textId="5012F72D" w:rsidR="00C728EE" w:rsidRDefault="00C728EE" w:rsidP="00C728EE">
          <w:pPr>
            <w:pStyle w:val="BodyText"/>
          </w:pPr>
          <w:r>
            <w:t>Transferred into James Madison University as a junior</w:t>
          </w:r>
          <w:r w:rsidR="00E52B94">
            <w:t xml:space="preserve"> </w:t>
          </w:r>
          <w:r>
            <w:t xml:space="preserve">to earn my Bachelors degree in Hospitality Management.  </w:t>
          </w:r>
          <w:r w:rsidR="0094542B" w:rsidRPr="0094542B">
            <w:t>Inducted into Eta Sigma Delta International Hospitality Management Honors Society</w:t>
          </w:r>
          <w:r w:rsidR="0016149A">
            <w:t xml:space="preserve"> along with the JMU HonorsSociety.org program</w:t>
          </w:r>
          <w:r w:rsidR="0094542B" w:rsidRPr="0094542B">
            <w:t>.</w:t>
          </w:r>
          <w:r w:rsidR="000D762E">
            <w:rPr>
              <w:rFonts w:ascii="Arial" w:hAnsi="Arial" w:cs="Arial"/>
              <w:sz w:val="26"/>
              <w:szCs w:val="26"/>
            </w:rPr>
            <w:t xml:space="preserve"> </w:t>
          </w:r>
          <w:proofErr w:type="gramStart"/>
          <w:r w:rsidR="000D762E">
            <w:t>Academic s</w:t>
          </w:r>
          <w:r>
            <w:t xml:space="preserve">cholarship recipient for both years </w:t>
          </w:r>
          <w:r w:rsidR="000D762E">
            <w:t>demanding</w:t>
          </w:r>
          <w:r>
            <w:t xml:space="preserve"> me to stay dedicated to academic excellence as well as maintaining a respectable character within the community to represent our school with dignity.</w:t>
          </w:r>
          <w:proofErr w:type="gramEnd"/>
          <w:r w:rsidR="00E52B94">
            <w:t xml:space="preserve">  </w:t>
          </w:r>
        </w:p>
      </w:sdtContent>
    </w:sdt>
    <w:p w14:paraId="69583150" w14:textId="1BD84039" w:rsidR="00075E2D" w:rsidRPr="000D762E" w:rsidRDefault="00C728EE" w:rsidP="00C728EE">
      <w:pPr>
        <w:pStyle w:val="Heading2"/>
        <w:rPr>
          <w:i/>
        </w:rPr>
      </w:pPr>
      <w:r w:rsidRPr="00114AFD">
        <w:rPr>
          <w:i/>
        </w:rPr>
        <w:t xml:space="preserve"> </w:t>
      </w:r>
      <w:r w:rsidR="000A409A" w:rsidRPr="00114AFD">
        <w:rPr>
          <w:i/>
        </w:rPr>
        <w:t>Lord Fairfax Community College</w:t>
      </w:r>
      <w:r w:rsidR="000D762E">
        <w:rPr>
          <w:i/>
        </w:rPr>
        <w:t xml:space="preserve"> </w:t>
      </w:r>
      <w:r w:rsidR="000D762E" w:rsidRPr="000D762E">
        <w:t>(3.94</w:t>
      </w:r>
      <w:r w:rsidR="000D762E">
        <w:t xml:space="preserve"> GPA</w:t>
      </w:r>
      <w:r w:rsidR="000D762E" w:rsidRPr="000D762E">
        <w:t>)</w:t>
      </w:r>
      <w:r w:rsidR="00086D53">
        <w:tab/>
      </w:r>
      <w:r w:rsidR="000A409A">
        <w:t>08/2011 – 05/2013</w:t>
      </w:r>
    </w:p>
    <w:sdt>
      <w:sdtPr>
        <w:id w:val="9459749"/>
        <w:placeholder>
          <w:docPart w:val="C912009240105D448B548138C10C3635"/>
        </w:placeholder>
      </w:sdtPr>
      <w:sdtEndPr/>
      <w:sdtContent>
        <w:p w14:paraId="7768AB9E" w14:textId="3DF79FC9" w:rsidR="00075E2D" w:rsidRDefault="000A409A">
          <w:pPr>
            <w:pStyle w:val="BodyText"/>
          </w:pPr>
          <w:r>
            <w:t xml:space="preserve">Earned my Associates of Business Administration.  </w:t>
          </w:r>
          <w:proofErr w:type="gramStart"/>
          <w:r w:rsidR="0094542B">
            <w:t>Graduated Summa Cum Laude.</w:t>
          </w:r>
          <w:proofErr w:type="gramEnd"/>
          <w:r w:rsidR="0094542B">
            <w:t xml:space="preserve">  </w:t>
          </w:r>
          <w:r>
            <w:t xml:space="preserve">Vice President of National Honors Society </w:t>
          </w:r>
          <w:r w:rsidR="00E52B94">
            <w:t>of</w:t>
          </w:r>
          <w:r>
            <w:t xml:space="preserve"> our campus</w:t>
          </w:r>
          <w:r w:rsidR="00E52B94">
            <w:t>’ chapter</w:t>
          </w:r>
          <w:r>
            <w:t xml:space="preserve">.  Presidents list every semester.  </w:t>
          </w:r>
          <w:proofErr w:type="gramStart"/>
          <w:r>
            <w:t>Scholarship recipient both years.</w:t>
          </w:r>
          <w:proofErr w:type="gramEnd"/>
          <w:r w:rsidR="0094542B">
            <w:t xml:space="preserve">  </w:t>
          </w:r>
        </w:p>
      </w:sdtContent>
    </w:sdt>
    <w:p w14:paraId="6811202F" w14:textId="1AF22B8F" w:rsidR="00075E2D" w:rsidRPr="008D2357" w:rsidRDefault="003D09A2" w:rsidP="00AF1363">
      <w:pPr>
        <w:pStyle w:val="Heading1"/>
        <w:rPr>
          <w:b/>
          <w:color w:val="auto"/>
          <w:u w:val="single"/>
        </w:rPr>
      </w:pPr>
      <w:r w:rsidRPr="008D2357">
        <w:rPr>
          <w:b/>
          <w:color w:val="auto"/>
          <w:u w:val="single"/>
        </w:rPr>
        <w:t>Certifications and Skills</w:t>
      </w:r>
    </w:p>
    <w:p w14:paraId="740CA86D" w14:textId="7D639DA7" w:rsidR="00075E2D" w:rsidRDefault="003D09A2" w:rsidP="0094542B">
      <w:pPr>
        <w:pStyle w:val="BodyText"/>
        <w:spacing w:line="240" w:lineRule="auto"/>
        <w:rPr>
          <w:b/>
        </w:rPr>
      </w:pPr>
      <w:r>
        <w:rPr>
          <w:b/>
        </w:rPr>
        <w:t xml:space="preserve">TIPS, </w:t>
      </w:r>
      <w:proofErr w:type="spellStart"/>
      <w:r>
        <w:rPr>
          <w:b/>
        </w:rPr>
        <w:t>ServSafe</w:t>
      </w:r>
      <w:proofErr w:type="spellEnd"/>
      <w:r>
        <w:rPr>
          <w:b/>
        </w:rPr>
        <w:t xml:space="preserve">, </w:t>
      </w:r>
      <w:proofErr w:type="spellStart"/>
      <w:r w:rsidR="000D762E">
        <w:rPr>
          <w:b/>
        </w:rPr>
        <w:t>Cvent</w:t>
      </w:r>
      <w:proofErr w:type="spellEnd"/>
      <w:r w:rsidR="000D762E">
        <w:rPr>
          <w:b/>
        </w:rPr>
        <w:t xml:space="preserve"> Supplier Network, </w:t>
      </w:r>
      <w:r>
        <w:rPr>
          <w:b/>
        </w:rPr>
        <w:t>Computer Literacy</w:t>
      </w:r>
      <w:r w:rsidR="00C95302" w:rsidRPr="003E1FBE">
        <w:rPr>
          <w:b/>
        </w:rPr>
        <w:t xml:space="preserve">, </w:t>
      </w:r>
      <w:r>
        <w:rPr>
          <w:b/>
        </w:rPr>
        <w:t xml:space="preserve">Communication, </w:t>
      </w:r>
      <w:r w:rsidR="00C95302" w:rsidRPr="003E1FBE">
        <w:rPr>
          <w:b/>
        </w:rPr>
        <w:t>Provides Well Thought-Out Solutions, Motivates Others, Identifies Problems and Finds</w:t>
      </w:r>
      <w:r w:rsidR="003E1FBE" w:rsidRPr="003E1FBE">
        <w:rPr>
          <w:b/>
        </w:rPr>
        <w:t xml:space="preserve"> Effective Solutions, Develops G</w:t>
      </w:r>
      <w:r w:rsidR="00C95302" w:rsidRPr="003E1FBE">
        <w:rPr>
          <w:b/>
        </w:rPr>
        <w:t>oals and Strategies, Demonstrates Time Management</w:t>
      </w:r>
      <w:r w:rsidR="003E1FBE" w:rsidRPr="003E1FBE">
        <w:rPr>
          <w:b/>
        </w:rPr>
        <w:t>, Surpasses Expectations</w:t>
      </w:r>
      <w:r>
        <w:rPr>
          <w:b/>
        </w:rPr>
        <w:t xml:space="preserve">, </w:t>
      </w:r>
      <w:r w:rsidR="003D4100">
        <w:rPr>
          <w:b/>
        </w:rPr>
        <w:t xml:space="preserve">Conveys </w:t>
      </w:r>
      <w:r>
        <w:rPr>
          <w:b/>
        </w:rPr>
        <w:t>Professionalism</w:t>
      </w:r>
      <w:r w:rsidR="005301AE">
        <w:rPr>
          <w:b/>
        </w:rPr>
        <w:t>, Leadership Management, Dedication to Excellence</w:t>
      </w:r>
    </w:p>
    <w:p w14:paraId="5B981E3B" w14:textId="77777777" w:rsidR="0016149A" w:rsidRPr="0016149A" w:rsidRDefault="0016149A" w:rsidP="0016149A">
      <w:pPr>
        <w:pStyle w:val="BodyText"/>
      </w:pPr>
    </w:p>
    <w:p w14:paraId="60DF48AC" w14:textId="77777777" w:rsidR="0016149A" w:rsidRPr="0016149A" w:rsidRDefault="0016149A" w:rsidP="0016149A">
      <w:pPr>
        <w:pStyle w:val="BodyText"/>
      </w:pPr>
    </w:p>
    <w:p w14:paraId="175B1149" w14:textId="77777777" w:rsidR="0016149A" w:rsidRPr="0094542B" w:rsidRDefault="0016149A" w:rsidP="0094542B">
      <w:pPr>
        <w:pStyle w:val="BodyText"/>
        <w:spacing w:line="240" w:lineRule="auto"/>
        <w:rPr>
          <w:b/>
        </w:rPr>
      </w:pPr>
    </w:p>
    <w:sectPr w:rsidR="0016149A" w:rsidRPr="0094542B" w:rsidSect="00BF059B">
      <w:headerReference w:type="default" r:id="rId9"/>
      <w:footerReference w:type="default" r:id="rId10"/>
      <w:headerReference w:type="first" r:id="rId11"/>
      <w:pgSz w:w="12240" w:h="15840"/>
      <w:pgMar w:top="504" w:right="504" w:bottom="504" w:left="50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BB4B" w14:textId="77777777" w:rsidR="005E4678" w:rsidRDefault="005E4678">
      <w:pPr>
        <w:spacing w:line="240" w:lineRule="auto"/>
      </w:pPr>
      <w:r>
        <w:separator/>
      </w:r>
    </w:p>
  </w:endnote>
  <w:endnote w:type="continuationSeparator" w:id="0">
    <w:p w14:paraId="2973F073" w14:textId="77777777" w:rsidR="005E4678" w:rsidRDefault="005E4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1F1BD" w14:textId="77777777" w:rsidR="005E4678" w:rsidRDefault="005E4678">
    <w:pPr>
      <w:pStyle w:val="Footer"/>
    </w:pPr>
    <w:r>
      <w:fldChar w:fldCharType="begin"/>
    </w:r>
    <w:r>
      <w:instrText xml:space="preserve"> Page </w:instrText>
    </w:r>
    <w:r>
      <w:fldChar w:fldCharType="separate"/>
    </w:r>
    <w:r w:rsidR="00694F4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65962" w14:textId="77777777" w:rsidR="005E4678" w:rsidRDefault="005E4678">
      <w:pPr>
        <w:spacing w:line="240" w:lineRule="auto"/>
      </w:pPr>
      <w:r>
        <w:separator/>
      </w:r>
    </w:p>
  </w:footnote>
  <w:footnote w:type="continuationSeparator" w:id="0">
    <w:p w14:paraId="026D2449" w14:textId="77777777" w:rsidR="005E4678" w:rsidRDefault="005E467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5E4678" w14:paraId="566E13D5" w14:textId="77777777">
      <w:tc>
        <w:tcPr>
          <w:tcW w:w="8298" w:type="dxa"/>
          <w:vAlign w:val="center"/>
        </w:tcPr>
        <w:p w14:paraId="2030F288" w14:textId="77777777" w:rsidR="005E4678" w:rsidRDefault="005E4678">
          <w:pPr>
            <w:pStyle w:val="Title"/>
          </w:pPr>
        </w:p>
      </w:tc>
      <w:tc>
        <w:tcPr>
          <w:tcW w:w="2718" w:type="dxa"/>
          <w:vAlign w:val="center"/>
        </w:tcPr>
        <w:p w14:paraId="10D50002" w14:textId="1A9041B7" w:rsidR="005E4678" w:rsidRDefault="005E4678">
          <w:pPr>
            <w:pStyle w:val="Boxes"/>
          </w:pPr>
          <w:r>
            <w:t xml:space="preserve">    </w:t>
          </w:r>
        </w:p>
      </w:tc>
    </w:tr>
  </w:tbl>
  <w:p w14:paraId="57FBBAAE" w14:textId="77777777" w:rsidR="005E4678" w:rsidRDefault="005E46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5E4678" w14:paraId="17F041D3" w14:textId="77777777">
      <w:tc>
        <w:tcPr>
          <w:tcW w:w="8298" w:type="dxa"/>
          <w:vAlign w:val="center"/>
        </w:tcPr>
        <w:p w14:paraId="195E8E74" w14:textId="22DF0462" w:rsidR="005E4678" w:rsidRPr="008D2357" w:rsidRDefault="005E4678">
          <w:pPr>
            <w:pStyle w:val="Title"/>
            <w:rPr>
              <w:color w:val="000000" w:themeColor="text1"/>
            </w:rPr>
          </w:pPr>
          <w:r w:rsidRPr="008D2357">
            <w:rPr>
              <w:color w:val="000000" w:themeColor="text1"/>
            </w:rPr>
            <w:t>Tim James</w:t>
          </w:r>
        </w:p>
      </w:tc>
      <w:tc>
        <w:tcPr>
          <w:tcW w:w="2718" w:type="dxa"/>
          <w:vAlign w:val="center"/>
        </w:tcPr>
        <w:p w14:paraId="5B8BA971" w14:textId="5FFD12E9" w:rsidR="005E4678" w:rsidRDefault="005E4678">
          <w:pPr>
            <w:pStyle w:val="Boxes"/>
          </w:pPr>
          <w:r>
            <w:t xml:space="preserve">    </w:t>
          </w:r>
        </w:p>
      </w:tc>
    </w:tr>
  </w:tbl>
  <w:p w14:paraId="524CFE61" w14:textId="77777777" w:rsidR="00BF059B" w:rsidRDefault="005E4678" w:rsidP="00BF059B">
    <w:r>
      <w:t xml:space="preserve">2355 Echo Mountain Road </w:t>
    </w:r>
    <w:r>
      <w:sym w:font="Wingdings 2" w:char="F097"/>
    </w:r>
    <w:r>
      <w:t xml:space="preserve"> Harrisonburg, VA 22801 </w:t>
    </w:r>
    <w:r>
      <w:sym w:font="Wingdings 2" w:char="F097"/>
    </w:r>
    <w:r>
      <w:t xml:space="preserve"> Phone: 540 214 7995 </w:t>
    </w:r>
  </w:p>
  <w:p w14:paraId="152736DC" w14:textId="7C101D0C" w:rsidR="00BF059B" w:rsidRPr="00BF059B" w:rsidRDefault="005E4678" w:rsidP="00BF059B">
    <w:pPr>
      <w:rPr>
        <w:color w:val="000000" w:themeColor="text1"/>
      </w:rPr>
    </w:pPr>
    <w:r>
      <w:sym w:font="Wingdings 2" w:char="F097"/>
    </w:r>
    <w:r>
      <w:t xml:space="preserve"> E-Mail: </w:t>
    </w:r>
    <w:hyperlink r:id="rId1" w:history="1">
      <w:r>
        <w:rPr>
          <w:rStyle w:val="Hyperlink"/>
          <w:color w:val="000000" w:themeColor="text1"/>
        </w:rPr>
        <w:t>jamesmt@dukes.jmu.edu</w:t>
      </w:r>
    </w:hyperlink>
    <w:r w:rsidRPr="006F5561">
      <w:rPr>
        <w:color w:val="000000" w:themeColor="text1"/>
      </w:rPr>
      <w:t xml:space="preserve"> </w:t>
    </w:r>
    <w:r w:rsidR="00BF059B">
      <w:sym w:font="Wingdings 2" w:char="F097"/>
    </w:r>
    <w:r w:rsidR="00BF059B">
      <w:t xml:space="preserve"> LinkedIn: </w:t>
    </w:r>
    <w:hyperlink r:id="rId2" w:history="1">
      <w:r w:rsidR="00BF059B" w:rsidRPr="00BF059B">
        <w:rPr>
          <w:rStyle w:val="Hyperlink"/>
          <w:color w:val="auto"/>
        </w:rPr>
        <w:t>http://www.linkedin.com/in/thetimjames</w:t>
      </w:r>
    </w:hyperlink>
  </w:p>
  <w:p w14:paraId="7719F319" w14:textId="2E051C9B" w:rsidR="005E4678" w:rsidRDefault="005E4678">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7C2C169E"/>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30376EE0"/>
    <w:multiLevelType w:val="hybridMultilevel"/>
    <w:tmpl w:val="B03E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22E1"/>
    <w:multiLevelType w:val="hybridMultilevel"/>
    <w:tmpl w:val="8D22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6155F"/>
    <w:multiLevelType w:val="hybridMultilevel"/>
    <w:tmpl w:val="196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D2B09"/>
    <w:multiLevelType w:val="hybridMultilevel"/>
    <w:tmpl w:val="76D6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E60AE0"/>
    <w:multiLevelType w:val="hybridMultilevel"/>
    <w:tmpl w:val="C34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12191"/>
    <w:rsid w:val="0000112B"/>
    <w:rsid w:val="00075E2D"/>
    <w:rsid w:val="00086D53"/>
    <w:rsid w:val="000A409A"/>
    <w:rsid w:val="000A5D27"/>
    <w:rsid w:val="000D762E"/>
    <w:rsid w:val="00112191"/>
    <w:rsid w:val="00114AFD"/>
    <w:rsid w:val="0016149A"/>
    <w:rsid w:val="00194B07"/>
    <w:rsid w:val="001A39BC"/>
    <w:rsid w:val="001C7809"/>
    <w:rsid w:val="001D3396"/>
    <w:rsid w:val="00222C36"/>
    <w:rsid w:val="002565F1"/>
    <w:rsid w:val="002E2A8E"/>
    <w:rsid w:val="00366489"/>
    <w:rsid w:val="00373EE6"/>
    <w:rsid w:val="003B0398"/>
    <w:rsid w:val="003C01E6"/>
    <w:rsid w:val="003D09A2"/>
    <w:rsid w:val="003D270A"/>
    <w:rsid w:val="003D4100"/>
    <w:rsid w:val="003E0736"/>
    <w:rsid w:val="003E1FBE"/>
    <w:rsid w:val="003F5AE4"/>
    <w:rsid w:val="00411026"/>
    <w:rsid w:val="004A5F60"/>
    <w:rsid w:val="004D7F86"/>
    <w:rsid w:val="004E3669"/>
    <w:rsid w:val="005301AE"/>
    <w:rsid w:val="0055394E"/>
    <w:rsid w:val="005E4678"/>
    <w:rsid w:val="00602489"/>
    <w:rsid w:val="00646909"/>
    <w:rsid w:val="00653E02"/>
    <w:rsid w:val="00694F4C"/>
    <w:rsid w:val="006F5561"/>
    <w:rsid w:val="00732224"/>
    <w:rsid w:val="007B449D"/>
    <w:rsid w:val="008A1340"/>
    <w:rsid w:val="008D2357"/>
    <w:rsid w:val="0094542B"/>
    <w:rsid w:val="009707CA"/>
    <w:rsid w:val="00974B9C"/>
    <w:rsid w:val="00A26AE4"/>
    <w:rsid w:val="00A6095F"/>
    <w:rsid w:val="00A80F2C"/>
    <w:rsid w:val="00AD53B3"/>
    <w:rsid w:val="00AE5AD7"/>
    <w:rsid w:val="00AF1363"/>
    <w:rsid w:val="00AF5F5A"/>
    <w:rsid w:val="00B47045"/>
    <w:rsid w:val="00B70A29"/>
    <w:rsid w:val="00BE2BC8"/>
    <w:rsid w:val="00BF059B"/>
    <w:rsid w:val="00C0529B"/>
    <w:rsid w:val="00C05888"/>
    <w:rsid w:val="00C66290"/>
    <w:rsid w:val="00C728EE"/>
    <w:rsid w:val="00C87FD5"/>
    <w:rsid w:val="00C95302"/>
    <w:rsid w:val="00CE79E0"/>
    <w:rsid w:val="00D548A5"/>
    <w:rsid w:val="00D74223"/>
    <w:rsid w:val="00D801DF"/>
    <w:rsid w:val="00E52B94"/>
    <w:rsid w:val="00E71002"/>
    <w:rsid w:val="00F66249"/>
    <w:rsid w:val="00F92829"/>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8E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112191"/>
    <w:rPr>
      <w:color w:val="00ED8F" w:themeColor="hyperlink"/>
      <w:u w:val="single"/>
    </w:rPr>
  </w:style>
  <w:style w:type="character" w:customStyle="1" w:styleId="domain">
    <w:name w:val="domain"/>
    <w:basedOn w:val="DefaultParagraphFont"/>
    <w:rsid w:val="00BF059B"/>
  </w:style>
  <w:style w:type="character" w:customStyle="1" w:styleId="vanity-name">
    <w:name w:val="vanity-name"/>
    <w:basedOn w:val="DefaultParagraphFont"/>
    <w:rsid w:val="00BF05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112191"/>
    <w:rPr>
      <w:color w:val="00ED8F" w:themeColor="hyperlink"/>
      <w:u w:val="single"/>
    </w:rPr>
  </w:style>
  <w:style w:type="character" w:customStyle="1" w:styleId="domain">
    <w:name w:val="domain"/>
    <w:basedOn w:val="DefaultParagraphFont"/>
    <w:rsid w:val="00BF059B"/>
  </w:style>
  <w:style w:type="character" w:customStyle="1" w:styleId="vanity-name">
    <w:name w:val="vanity-name"/>
    <w:basedOn w:val="DefaultParagraphFont"/>
    <w:rsid w:val="00BF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evlaxin25@gmail.com" TargetMode="External"/><Relationship Id="rId2" Type="http://schemas.openxmlformats.org/officeDocument/2006/relationships/hyperlink" Target="http://www.linkedin.com/in/thetimja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3EB362F75189488720146C2B62D5A4"/>
        <w:category>
          <w:name w:val="General"/>
          <w:gallery w:val="placeholder"/>
        </w:category>
        <w:types>
          <w:type w:val="bbPlcHdr"/>
        </w:types>
        <w:behaviors>
          <w:behavior w:val="content"/>
        </w:behaviors>
        <w:guid w:val="{11128AAA-D01E-E043-A038-D1357997F800}"/>
      </w:docPartPr>
      <w:docPartBody>
        <w:p w:rsidR="00734BD9" w:rsidRDefault="00734BD9">
          <w:pPr>
            <w:pStyle w:val="EC3EB362F75189488720146C2B62D5A4"/>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6BAEF1350AA5614B9D6F98A888C463E0"/>
        <w:category>
          <w:name w:val="General"/>
          <w:gallery w:val="placeholder"/>
        </w:category>
        <w:types>
          <w:type w:val="bbPlcHdr"/>
        </w:types>
        <w:behaviors>
          <w:behavior w:val="content"/>
        </w:behaviors>
        <w:guid w:val="{7A988ACB-3C71-1D43-960B-25B0398FC764}"/>
      </w:docPartPr>
      <w:docPartBody>
        <w:p w:rsidR="00734BD9" w:rsidRDefault="00734BD9">
          <w:pPr>
            <w:pStyle w:val="6BAEF1350AA5614B9D6F98A888C463E0"/>
          </w:pPr>
          <w:r>
            <w:t>Lorem ipsum dolor</w:t>
          </w:r>
        </w:p>
      </w:docPartBody>
    </w:docPart>
    <w:docPart>
      <w:docPartPr>
        <w:name w:val="1C9F8F633A9F564F9B85BCBE7E697669"/>
        <w:category>
          <w:name w:val="General"/>
          <w:gallery w:val="placeholder"/>
        </w:category>
        <w:types>
          <w:type w:val="bbPlcHdr"/>
        </w:types>
        <w:behaviors>
          <w:behavior w:val="content"/>
        </w:behaviors>
        <w:guid w:val="{24881DBC-58B2-9E42-A23F-390C84B052D7}"/>
      </w:docPartPr>
      <w:docPartBody>
        <w:p w:rsidR="00734BD9" w:rsidRDefault="00734BD9">
          <w:pPr>
            <w:pStyle w:val="ListBullet"/>
          </w:pPr>
          <w:r>
            <w:t>Etiam cursus suscipit enim. Nulla facilisi. Integer eleifend diam eu diam. Donec dapibus enim sollicitudin nulla. Nam hendrerit. Nunc id nisi. Curabitur sed neque. Pellentesque placerat consequat pede.</w:t>
          </w:r>
        </w:p>
        <w:p w:rsidR="00734BD9" w:rsidRDefault="00734BD9">
          <w:pPr>
            <w:pStyle w:val="ListBullet"/>
          </w:pPr>
          <w:r>
            <w:t>Nullam dapibus elementum metus. Aenean libero sem, commodo euismod, imperdiet et, molestie vel, neque. Duis nec sapien eu pede consectetuer placerat.</w:t>
          </w:r>
        </w:p>
        <w:p w:rsidR="00734BD9" w:rsidRDefault="00734BD9">
          <w:pPr>
            <w:pStyle w:val="1C9F8F633A9F564F9B85BCBE7E697669"/>
          </w:pPr>
          <w:r>
            <w:t>Pellentesque interdum, tellus non consectetuer mattis, lectus eros volutpat nunc, auctor nonummy nulla lectus nec tellus. Aliquam hendrerit lorem vulputate turpis.</w:t>
          </w:r>
        </w:p>
      </w:docPartBody>
    </w:docPart>
    <w:docPart>
      <w:docPartPr>
        <w:name w:val="5E7EEDDE8BB12D42B5B70B0983BF920C"/>
        <w:category>
          <w:name w:val="General"/>
          <w:gallery w:val="placeholder"/>
        </w:category>
        <w:types>
          <w:type w:val="bbPlcHdr"/>
        </w:types>
        <w:behaviors>
          <w:behavior w:val="content"/>
        </w:behaviors>
        <w:guid w:val="{9A4B3CC9-9987-6440-97A4-00E4C5BE8781}"/>
      </w:docPartPr>
      <w:docPartBody>
        <w:p w:rsidR="00734BD9" w:rsidRDefault="00734BD9">
          <w:pPr>
            <w:pStyle w:val="5E7EEDDE8BB12D42B5B70B0983BF920C"/>
          </w:pPr>
          <w:r>
            <w:t>Aliquam dapibus.</w:t>
          </w:r>
        </w:p>
      </w:docPartBody>
    </w:docPart>
    <w:docPart>
      <w:docPartPr>
        <w:name w:val="C912009240105D448B548138C10C3635"/>
        <w:category>
          <w:name w:val="General"/>
          <w:gallery w:val="placeholder"/>
        </w:category>
        <w:types>
          <w:type w:val="bbPlcHdr"/>
        </w:types>
        <w:behaviors>
          <w:behavior w:val="content"/>
        </w:behaviors>
        <w:guid w:val="{E5A782B8-338B-954B-B1F1-6011539FA644}"/>
      </w:docPartPr>
      <w:docPartBody>
        <w:p w:rsidR="00734BD9" w:rsidRDefault="00734BD9">
          <w:pPr>
            <w:pStyle w:val="C912009240105D448B548138C10C363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E9BF44EE7B24D4C836B6A59DFBE9D10"/>
        <w:category>
          <w:name w:val="General"/>
          <w:gallery w:val="placeholder"/>
        </w:category>
        <w:types>
          <w:type w:val="bbPlcHdr"/>
        </w:types>
        <w:behaviors>
          <w:behavior w:val="content"/>
        </w:behaviors>
        <w:guid w:val="{19C73999-A9F2-7543-BC08-B12B08F4FF15}"/>
      </w:docPartPr>
      <w:docPartBody>
        <w:p w:rsidR="00E015B1" w:rsidRDefault="00E015B1">
          <w:pPr>
            <w:pStyle w:val="ListBullet"/>
          </w:pPr>
          <w:r>
            <w:t>Etiam cursus suscipit enim. Nulla facilisi. Integer eleifend diam eu diam. Donec dapibus enim sollicitudin nulla. Nam hendrerit. Nunc id nisi. Curabitur sed neque. Pellentesque placerat consequat pede.</w:t>
          </w:r>
        </w:p>
        <w:p w:rsidR="00E015B1" w:rsidRDefault="00E015B1">
          <w:pPr>
            <w:pStyle w:val="ListBullet"/>
          </w:pPr>
          <w:r>
            <w:t>Nullam dapibus elementum metus. Aenean libero sem, commodo euismod, imperdiet et, molestie vel, neque. Duis nec sapien eu pede consectetuer placerat.</w:t>
          </w:r>
        </w:p>
        <w:p w:rsidR="00E015B1" w:rsidRDefault="00E015B1" w:rsidP="00E015B1">
          <w:pPr>
            <w:pStyle w:val="8E9BF44EE7B24D4C836B6A59DFBE9D10"/>
          </w:pPr>
          <w:r>
            <w:t>Pellentesque interdum, tellus non consectetuer mattis, lectus eros volutpat nunc, auctor nonummy nulla lectus nec tellus. Aliquam hendrerit lorem vulputate turpis.</w:t>
          </w:r>
        </w:p>
      </w:docPartBody>
    </w:docPart>
    <w:docPart>
      <w:docPartPr>
        <w:name w:val="0484734A440AB24E8EEE5AE282E92A75"/>
        <w:category>
          <w:name w:val="General"/>
          <w:gallery w:val="placeholder"/>
        </w:category>
        <w:types>
          <w:type w:val="bbPlcHdr"/>
        </w:types>
        <w:behaviors>
          <w:behavior w:val="content"/>
        </w:behaviors>
        <w:guid w:val="{B71D47C2-C86B-0E40-B7E1-BEA4836D0B7A}"/>
      </w:docPartPr>
      <w:docPartBody>
        <w:p w:rsidR="00E015B1" w:rsidRDefault="00E015B1">
          <w:pPr>
            <w:pStyle w:val="ListBullet"/>
          </w:pPr>
          <w:r>
            <w:t>Etiam cursus suscipit enim. Nulla facilisi. Integer eleifend diam eu diam. Donec dapibus enim sollicitudin nulla. Nam hendrerit. Nunc id nisi. Curabitur sed neque. Pellentesque placerat consequat pede.</w:t>
          </w:r>
        </w:p>
        <w:p w:rsidR="00E015B1" w:rsidRDefault="00E015B1">
          <w:pPr>
            <w:pStyle w:val="ListBullet"/>
          </w:pPr>
          <w:r>
            <w:t>Nullam dapibus elementum metus. Aenean libero sem, commodo euismod, imperdiet et, molestie vel, neque. Duis nec sapien eu pede consectetuer placerat.</w:t>
          </w:r>
        </w:p>
        <w:p w:rsidR="00E015B1" w:rsidRDefault="00E015B1" w:rsidP="00E015B1">
          <w:pPr>
            <w:pStyle w:val="0484734A440AB24E8EEE5AE282E92A75"/>
          </w:pPr>
          <w:r>
            <w:t>Pellentesque interdum, tellus non consectetuer mattis, lectus eros volutpat nunc, auctor nonummy nulla lectus nec tellus. Aliquam hendrerit lorem vulputate turpis.</w:t>
          </w:r>
        </w:p>
      </w:docPartBody>
    </w:docPart>
    <w:docPart>
      <w:docPartPr>
        <w:name w:val="AD83BA90CB7F1E41B5CEDC6DBEF52EE3"/>
        <w:category>
          <w:name w:val="General"/>
          <w:gallery w:val="placeholder"/>
        </w:category>
        <w:types>
          <w:type w:val="bbPlcHdr"/>
        </w:types>
        <w:behaviors>
          <w:behavior w:val="content"/>
        </w:behaviors>
        <w:guid w:val="{49D3E714-D107-1046-863B-41B4F99D258A}"/>
      </w:docPartPr>
      <w:docPartBody>
        <w:p w:rsidR="00DD4787" w:rsidRDefault="004B2373" w:rsidP="004B2373">
          <w:pPr>
            <w:pStyle w:val="AD83BA90CB7F1E41B5CEDC6DBEF52EE3"/>
          </w:pPr>
          <w:r>
            <w:t>Aliquam dapibus.</w:t>
          </w:r>
        </w:p>
      </w:docPartBody>
    </w:docPart>
    <w:docPart>
      <w:docPartPr>
        <w:name w:val="F86A0293BDC44240A3840A6DFB675E59"/>
        <w:category>
          <w:name w:val="General"/>
          <w:gallery w:val="placeholder"/>
        </w:category>
        <w:types>
          <w:type w:val="bbPlcHdr"/>
        </w:types>
        <w:behaviors>
          <w:behavior w:val="content"/>
        </w:behaviors>
        <w:guid w:val="{D6523B90-E7E9-BD45-88AC-18DC6B1C4F59}"/>
      </w:docPartPr>
      <w:docPartBody>
        <w:p w:rsidR="00DD4787" w:rsidRDefault="004B2373" w:rsidP="004B2373">
          <w:pPr>
            <w:pStyle w:val="F86A0293BDC44240A3840A6DFB675E5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9DB873F3452444F92679553A2B46FB9"/>
        <w:category>
          <w:name w:val="General"/>
          <w:gallery w:val="placeholder"/>
        </w:category>
        <w:types>
          <w:type w:val="bbPlcHdr"/>
        </w:types>
        <w:behaviors>
          <w:behavior w:val="content"/>
        </w:behaviors>
        <w:guid w:val="{CBD51907-FED4-9249-B5B0-F6645C8DCC68}"/>
      </w:docPartPr>
      <w:docPartBody>
        <w:p w:rsidR="004849D5" w:rsidRDefault="003744A0" w:rsidP="003744A0">
          <w:pPr>
            <w:pStyle w:val="09DB873F3452444F92679553A2B46FB9"/>
          </w:pPr>
          <w:r>
            <w:t>Lorem ipsum dolor</w:t>
          </w:r>
        </w:p>
      </w:docPartBody>
    </w:docPart>
    <w:docPart>
      <w:docPartPr>
        <w:name w:val="E0D394D6AD8F164B973908084EC7DE56"/>
        <w:category>
          <w:name w:val="General"/>
          <w:gallery w:val="placeholder"/>
        </w:category>
        <w:types>
          <w:type w:val="bbPlcHdr"/>
        </w:types>
        <w:behaviors>
          <w:behavior w:val="content"/>
        </w:behaviors>
        <w:guid w:val="{7457F324-78AA-3347-9640-7CD9472A7CC3}"/>
      </w:docPartPr>
      <w:docPartBody>
        <w:p w:rsidR="003744A0" w:rsidRDefault="003744A0">
          <w:pPr>
            <w:pStyle w:val="ListBullet"/>
          </w:pPr>
          <w:r>
            <w:t>Etiam cursus suscipit enim. Nulla facilisi. Integer eleifend diam eu diam. Donec dapibus enim sollicitudin nulla. Nam hendrerit. Nunc id nisi. Curabitur sed neque. Pellentesque placerat consequat pede.</w:t>
          </w:r>
        </w:p>
        <w:p w:rsidR="003744A0" w:rsidRDefault="003744A0">
          <w:pPr>
            <w:pStyle w:val="ListBullet"/>
          </w:pPr>
          <w:r>
            <w:t>Nullam dapibus elementum metus. Aenean libero sem, commodo euismod, imperdiet et, molestie vel, neque. Duis nec sapien eu pede consectetuer placerat.</w:t>
          </w:r>
        </w:p>
        <w:p w:rsidR="004849D5" w:rsidRDefault="003744A0" w:rsidP="003744A0">
          <w:pPr>
            <w:pStyle w:val="E0D394D6AD8F164B973908084EC7DE56"/>
          </w:pPr>
          <w:r>
            <w:t>Pellentesque interdum, tellus non consectetuer mattis, lectus eros volutpat nunc, auctor nonummy nulla lectus nec tellus. Aliquam hendrerit lorem vulputate turpis.</w:t>
          </w:r>
        </w:p>
      </w:docPartBody>
    </w:docPart>
    <w:docPart>
      <w:docPartPr>
        <w:name w:val="8835F2F75556C74EBDB8BDCFD8C9D327"/>
        <w:category>
          <w:name w:val="General"/>
          <w:gallery w:val="placeholder"/>
        </w:category>
        <w:types>
          <w:type w:val="bbPlcHdr"/>
        </w:types>
        <w:behaviors>
          <w:behavior w:val="content"/>
        </w:behaviors>
        <w:guid w:val="{AAA5B829-FB54-0841-A406-1B3BFA08770A}"/>
      </w:docPartPr>
      <w:docPartBody>
        <w:p w:rsidR="000B1AE7" w:rsidRDefault="004849D5" w:rsidP="004849D5">
          <w:pPr>
            <w:pStyle w:val="8835F2F75556C74EBDB8BDCFD8C9D327"/>
          </w:pPr>
          <w:r>
            <w:t>Lorem ipsum dolor</w:t>
          </w:r>
        </w:p>
      </w:docPartBody>
    </w:docPart>
    <w:docPart>
      <w:docPartPr>
        <w:name w:val="26F586FA0CB0C44FBAFB7CDC52B54BB6"/>
        <w:category>
          <w:name w:val="General"/>
          <w:gallery w:val="placeholder"/>
        </w:category>
        <w:types>
          <w:type w:val="bbPlcHdr"/>
        </w:types>
        <w:behaviors>
          <w:behavior w:val="content"/>
        </w:behaviors>
        <w:guid w:val="{6108A983-A8DD-9145-9800-AD40B787752A}"/>
      </w:docPartPr>
      <w:docPartBody>
        <w:p w:rsidR="004849D5" w:rsidRDefault="004849D5">
          <w:pPr>
            <w:pStyle w:val="ListBullet"/>
          </w:pPr>
          <w:r>
            <w:t>Etiam cursus suscipit enim. Nulla facilisi. Integer eleifend diam eu diam. Donec dapibus enim sollicitudin nulla. Nam hendrerit. Nunc id nisi. Curabitur sed neque. Pellentesque placerat consequat pede.</w:t>
          </w:r>
        </w:p>
        <w:p w:rsidR="004849D5" w:rsidRDefault="004849D5">
          <w:pPr>
            <w:pStyle w:val="ListBullet"/>
          </w:pPr>
          <w:r>
            <w:t>Nullam dapibus elementum metus. Aenean libero sem, commodo euismod, imperdiet et, molestie vel, neque. Duis nec sapien eu pede consectetuer placerat.</w:t>
          </w:r>
        </w:p>
        <w:p w:rsidR="000B1AE7" w:rsidRDefault="004849D5" w:rsidP="004849D5">
          <w:pPr>
            <w:pStyle w:val="26F586FA0CB0C44FBAFB7CDC52B54BB6"/>
          </w:pPr>
          <w:r>
            <w:t>Pellentesque interdum, tellus non consectetuer mattis, lectus eros volutpat nunc, auctor nonummy nulla lectus nec tellus. Aliquam hendrerit lorem vulputate turpis.</w:t>
          </w:r>
        </w:p>
      </w:docPartBody>
    </w:docPart>
    <w:docPart>
      <w:docPartPr>
        <w:name w:val="9DEB8822E8D75B43AE720D4BF17BD13E"/>
        <w:category>
          <w:name w:val="General"/>
          <w:gallery w:val="placeholder"/>
        </w:category>
        <w:types>
          <w:type w:val="bbPlcHdr"/>
        </w:types>
        <w:behaviors>
          <w:behavior w:val="content"/>
        </w:behaviors>
        <w:guid w:val="{3111581C-7620-5049-B7EA-BF0618BEE21C}"/>
      </w:docPartPr>
      <w:docPartBody>
        <w:p w:rsidR="00E26169" w:rsidRDefault="00E26169" w:rsidP="00E26169">
          <w:pPr>
            <w:pStyle w:val="9DEB8822E8D75B43AE720D4BF17BD13E"/>
          </w:pPr>
          <w:r>
            <w:t>Lorem ipsum dolor</w:t>
          </w:r>
        </w:p>
      </w:docPartBody>
    </w:docPart>
    <w:docPart>
      <w:docPartPr>
        <w:name w:val="9F2F67F1B6B96E4496273029C4150F0F"/>
        <w:category>
          <w:name w:val="General"/>
          <w:gallery w:val="placeholder"/>
        </w:category>
        <w:types>
          <w:type w:val="bbPlcHdr"/>
        </w:types>
        <w:behaviors>
          <w:behavior w:val="content"/>
        </w:behaviors>
        <w:guid w:val="{7ACA744C-8135-D847-9FC6-56A876D72FE7}"/>
      </w:docPartPr>
      <w:docPartBody>
        <w:p w:rsidR="00E26169" w:rsidRDefault="00E26169">
          <w:pPr>
            <w:pStyle w:val="ListBullet"/>
          </w:pPr>
          <w:r>
            <w:t>Etiam cursus suscipit enim. Nulla facilisi. Integer eleifend diam eu diam. Donec dapibus enim sollicitudin nulla. Nam hendrerit. Nunc id nisi. Curabitur sed neque. Pellentesque placerat consequat pede.</w:t>
          </w:r>
        </w:p>
        <w:p w:rsidR="00E26169" w:rsidRDefault="00E26169">
          <w:pPr>
            <w:pStyle w:val="ListBullet"/>
          </w:pPr>
          <w:r>
            <w:t>Nullam dapibus elementum metus. Aenean libero sem, commodo euismod, imperdiet et, molestie vel, neque. Duis nec sapien eu pede consectetuer placerat.</w:t>
          </w:r>
        </w:p>
        <w:p w:rsidR="00E26169" w:rsidRDefault="00E26169" w:rsidP="00E26169">
          <w:pPr>
            <w:pStyle w:val="9F2F67F1B6B96E4496273029C4150F0F"/>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9"/>
    <w:rsid w:val="000B1AE7"/>
    <w:rsid w:val="002E1C23"/>
    <w:rsid w:val="003744A0"/>
    <w:rsid w:val="004849D5"/>
    <w:rsid w:val="004B2373"/>
    <w:rsid w:val="00734BD9"/>
    <w:rsid w:val="00DD4787"/>
    <w:rsid w:val="00E015B1"/>
    <w:rsid w:val="00E2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EC3EB362F75189488720146C2B62D5A4">
    <w:name w:val="EC3EB362F75189488720146C2B62D5A4"/>
  </w:style>
  <w:style w:type="paragraph" w:customStyle="1" w:styleId="6BAEF1350AA5614B9D6F98A888C463E0">
    <w:name w:val="6BAEF1350AA5614B9D6F98A888C463E0"/>
  </w:style>
  <w:style w:type="paragraph" w:styleId="ListBullet">
    <w:name w:val="List Bullet"/>
    <w:basedOn w:val="Normal"/>
    <w:rsid w:val="00E26169"/>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1C9F8F633A9F564F9B85BCBE7E697669">
    <w:name w:val="1C9F8F633A9F564F9B85BCBE7E697669"/>
  </w:style>
  <w:style w:type="paragraph" w:customStyle="1" w:styleId="3D90B7B04529A440AF9DE910929C13BC">
    <w:name w:val="3D90B7B04529A440AF9DE910929C13BC"/>
  </w:style>
  <w:style w:type="paragraph" w:customStyle="1" w:styleId="09DD2597E0E4F649AB708FF115ABD83D">
    <w:name w:val="09DD2597E0E4F649AB708FF115ABD83D"/>
  </w:style>
  <w:style w:type="paragraph" w:customStyle="1" w:styleId="5E7EEDDE8BB12D42B5B70B0983BF920C">
    <w:name w:val="5E7EEDDE8BB12D42B5B70B0983BF920C"/>
  </w:style>
  <w:style w:type="paragraph" w:customStyle="1" w:styleId="C912009240105D448B548138C10C3635">
    <w:name w:val="C912009240105D448B548138C10C3635"/>
  </w:style>
  <w:style w:type="paragraph" w:customStyle="1" w:styleId="9219D2A943B137478A23D8D981F3ACE4">
    <w:name w:val="9219D2A943B137478A23D8D981F3ACE4"/>
  </w:style>
  <w:style w:type="paragraph" w:customStyle="1" w:styleId="794B90D35AB2BA46B63CAECB0A00B2B8">
    <w:name w:val="794B90D35AB2BA46B63CAECB0A00B2B8"/>
  </w:style>
  <w:style w:type="paragraph" w:customStyle="1" w:styleId="EF5B1EB9D13C104E9438FF3EEAC8E847">
    <w:name w:val="EF5B1EB9D13C104E9438FF3EEAC8E847"/>
  </w:style>
  <w:style w:type="paragraph" w:customStyle="1" w:styleId="D98395E27EB5704F804BF6C652BDC154">
    <w:name w:val="D98395E27EB5704F804BF6C652BDC154"/>
    <w:rsid w:val="00734BD9"/>
  </w:style>
  <w:style w:type="paragraph" w:customStyle="1" w:styleId="8E9BF44EE7B24D4C836B6A59DFBE9D10">
    <w:name w:val="8E9BF44EE7B24D4C836B6A59DFBE9D10"/>
    <w:rsid w:val="00E015B1"/>
  </w:style>
  <w:style w:type="paragraph" w:customStyle="1" w:styleId="0484734A440AB24E8EEE5AE282E92A75">
    <w:name w:val="0484734A440AB24E8EEE5AE282E92A75"/>
    <w:rsid w:val="00E015B1"/>
  </w:style>
  <w:style w:type="paragraph" w:customStyle="1" w:styleId="DB69E9CE14A4C646BB06059E155836A0">
    <w:name w:val="DB69E9CE14A4C646BB06059E155836A0"/>
    <w:rsid w:val="004B2373"/>
  </w:style>
  <w:style w:type="paragraph" w:customStyle="1" w:styleId="D45CD01DA2D45042B3899D10C98858EA">
    <w:name w:val="D45CD01DA2D45042B3899D10C98858EA"/>
    <w:rsid w:val="004B2373"/>
  </w:style>
  <w:style w:type="paragraph" w:customStyle="1" w:styleId="AD83BA90CB7F1E41B5CEDC6DBEF52EE3">
    <w:name w:val="AD83BA90CB7F1E41B5CEDC6DBEF52EE3"/>
    <w:rsid w:val="004B2373"/>
  </w:style>
  <w:style w:type="paragraph" w:customStyle="1" w:styleId="F86A0293BDC44240A3840A6DFB675E59">
    <w:name w:val="F86A0293BDC44240A3840A6DFB675E59"/>
    <w:rsid w:val="004B2373"/>
  </w:style>
  <w:style w:type="paragraph" w:customStyle="1" w:styleId="09DB873F3452444F92679553A2B46FB9">
    <w:name w:val="09DB873F3452444F92679553A2B46FB9"/>
    <w:rsid w:val="003744A0"/>
  </w:style>
  <w:style w:type="paragraph" w:customStyle="1" w:styleId="E0D394D6AD8F164B973908084EC7DE56">
    <w:name w:val="E0D394D6AD8F164B973908084EC7DE56"/>
    <w:rsid w:val="003744A0"/>
  </w:style>
  <w:style w:type="paragraph" w:customStyle="1" w:styleId="8835F2F75556C74EBDB8BDCFD8C9D327">
    <w:name w:val="8835F2F75556C74EBDB8BDCFD8C9D327"/>
    <w:rsid w:val="004849D5"/>
  </w:style>
  <w:style w:type="paragraph" w:customStyle="1" w:styleId="26F586FA0CB0C44FBAFB7CDC52B54BB6">
    <w:name w:val="26F586FA0CB0C44FBAFB7CDC52B54BB6"/>
    <w:rsid w:val="004849D5"/>
  </w:style>
  <w:style w:type="paragraph" w:customStyle="1" w:styleId="9DEB8822E8D75B43AE720D4BF17BD13E">
    <w:name w:val="9DEB8822E8D75B43AE720D4BF17BD13E"/>
    <w:rsid w:val="00E26169"/>
  </w:style>
  <w:style w:type="paragraph" w:customStyle="1" w:styleId="9F2F67F1B6B96E4496273029C4150F0F">
    <w:name w:val="9F2F67F1B6B96E4496273029C4150F0F"/>
    <w:rsid w:val="00E2616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EC3EB362F75189488720146C2B62D5A4">
    <w:name w:val="EC3EB362F75189488720146C2B62D5A4"/>
  </w:style>
  <w:style w:type="paragraph" w:customStyle="1" w:styleId="6BAEF1350AA5614B9D6F98A888C463E0">
    <w:name w:val="6BAEF1350AA5614B9D6F98A888C463E0"/>
  </w:style>
  <w:style w:type="paragraph" w:styleId="ListBullet">
    <w:name w:val="List Bullet"/>
    <w:basedOn w:val="Normal"/>
    <w:rsid w:val="00E26169"/>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1C9F8F633A9F564F9B85BCBE7E697669">
    <w:name w:val="1C9F8F633A9F564F9B85BCBE7E697669"/>
  </w:style>
  <w:style w:type="paragraph" w:customStyle="1" w:styleId="3D90B7B04529A440AF9DE910929C13BC">
    <w:name w:val="3D90B7B04529A440AF9DE910929C13BC"/>
  </w:style>
  <w:style w:type="paragraph" w:customStyle="1" w:styleId="09DD2597E0E4F649AB708FF115ABD83D">
    <w:name w:val="09DD2597E0E4F649AB708FF115ABD83D"/>
  </w:style>
  <w:style w:type="paragraph" w:customStyle="1" w:styleId="5E7EEDDE8BB12D42B5B70B0983BF920C">
    <w:name w:val="5E7EEDDE8BB12D42B5B70B0983BF920C"/>
  </w:style>
  <w:style w:type="paragraph" w:customStyle="1" w:styleId="C912009240105D448B548138C10C3635">
    <w:name w:val="C912009240105D448B548138C10C3635"/>
  </w:style>
  <w:style w:type="paragraph" w:customStyle="1" w:styleId="9219D2A943B137478A23D8D981F3ACE4">
    <w:name w:val="9219D2A943B137478A23D8D981F3ACE4"/>
  </w:style>
  <w:style w:type="paragraph" w:customStyle="1" w:styleId="794B90D35AB2BA46B63CAECB0A00B2B8">
    <w:name w:val="794B90D35AB2BA46B63CAECB0A00B2B8"/>
  </w:style>
  <w:style w:type="paragraph" w:customStyle="1" w:styleId="EF5B1EB9D13C104E9438FF3EEAC8E847">
    <w:name w:val="EF5B1EB9D13C104E9438FF3EEAC8E847"/>
  </w:style>
  <w:style w:type="paragraph" w:customStyle="1" w:styleId="D98395E27EB5704F804BF6C652BDC154">
    <w:name w:val="D98395E27EB5704F804BF6C652BDC154"/>
    <w:rsid w:val="00734BD9"/>
  </w:style>
  <w:style w:type="paragraph" w:customStyle="1" w:styleId="8E9BF44EE7B24D4C836B6A59DFBE9D10">
    <w:name w:val="8E9BF44EE7B24D4C836B6A59DFBE9D10"/>
    <w:rsid w:val="00E015B1"/>
  </w:style>
  <w:style w:type="paragraph" w:customStyle="1" w:styleId="0484734A440AB24E8EEE5AE282E92A75">
    <w:name w:val="0484734A440AB24E8EEE5AE282E92A75"/>
    <w:rsid w:val="00E015B1"/>
  </w:style>
  <w:style w:type="paragraph" w:customStyle="1" w:styleId="DB69E9CE14A4C646BB06059E155836A0">
    <w:name w:val="DB69E9CE14A4C646BB06059E155836A0"/>
    <w:rsid w:val="004B2373"/>
  </w:style>
  <w:style w:type="paragraph" w:customStyle="1" w:styleId="D45CD01DA2D45042B3899D10C98858EA">
    <w:name w:val="D45CD01DA2D45042B3899D10C98858EA"/>
    <w:rsid w:val="004B2373"/>
  </w:style>
  <w:style w:type="paragraph" w:customStyle="1" w:styleId="AD83BA90CB7F1E41B5CEDC6DBEF52EE3">
    <w:name w:val="AD83BA90CB7F1E41B5CEDC6DBEF52EE3"/>
    <w:rsid w:val="004B2373"/>
  </w:style>
  <w:style w:type="paragraph" w:customStyle="1" w:styleId="F86A0293BDC44240A3840A6DFB675E59">
    <w:name w:val="F86A0293BDC44240A3840A6DFB675E59"/>
    <w:rsid w:val="004B2373"/>
  </w:style>
  <w:style w:type="paragraph" w:customStyle="1" w:styleId="09DB873F3452444F92679553A2B46FB9">
    <w:name w:val="09DB873F3452444F92679553A2B46FB9"/>
    <w:rsid w:val="003744A0"/>
  </w:style>
  <w:style w:type="paragraph" w:customStyle="1" w:styleId="E0D394D6AD8F164B973908084EC7DE56">
    <w:name w:val="E0D394D6AD8F164B973908084EC7DE56"/>
    <w:rsid w:val="003744A0"/>
  </w:style>
  <w:style w:type="paragraph" w:customStyle="1" w:styleId="8835F2F75556C74EBDB8BDCFD8C9D327">
    <w:name w:val="8835F2F75556C74EBDB8BDCFD8C9D327"/>
    <w:rsid w:val="004849D5"/>
  </w:style>
  <w:style w:type="paragraph" w:customStyle="1" w:styleId="26F586FA0CB0C44FBAFB7CDC52B54BB6">
    <w:name w:val="26F586FA0CB0C44FBAFB7CDC52B54BB6"/>
    <w:rsid w:val="004849D5"/>
  </w:style>
  <w:style w:type="paragraph" w:customStyle="1" w:styleId="9DEB8822E8D75B43AE720D4BF17BD13E">
    <w:name w:val="9DEB8822E8D75B43AE720D4BF17BD13E"/>
    <w:rsid w:val="00E26169"/>
  </w:style>
  <w:style w:type="paragraph" w:customStyle="1" w:styleId="9F2F67F1B6B96E4496273029C4150F0F">
    <w:name w:val="9F2F67F1B6B96E4496273029C4150F0F"/>
    <w:rsid w:val="00E26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A6B0-1F4E-9543-9EB2-8038290B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Blocks Resume.dotx</Template>
  <TotalTime>242</TotalTime>
  <Pages>2</Pages>
  <Words>702</Words>
  <Characters>4006</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4699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James</dc:creator>
  <cp:keywords/>
  <dc:description/>
  <cp:lastModifiedBy>Tim James</cp:lastModifiedBy>
  <cp:revision>48</cp:revision>
  <cp:lastPrinted>2013-08-29T15:23:00Z</cp:lastPrinted>
  <dcterms:created xsi:type="dcterms:W3CDTF">2013-08-27T17:17:00Z</dcterms:created>
  <dcterms:modified xsi:type="dcterms:W3CDTF">2015-03-25T12:12:00Z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